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41" w:rsidRDefault="005204DF" w:rsidP="00354441">
      <w:pPr>
        <w:ind w:left="6372" w:firstLine="708"/>
      </w:pPr>
      <w:r>
        <w:t xml:space="preserve">Bergen </w:t>
      </w:r>
      <w:r w:rsidR="0008169D">
        <w:t>15</w:t>
      </w:r>
      <w:r w:rsidR="00EA3786">
        <w:t>.</w:t>
      </w:r>
      <w:r w:rsidR="0008169D">
        <w:t>12</w:t>
      </w:r>
      <w:r w:rsidR="00EA3786">
        <w:t>.1</w:t>
      </w:r>
      <w:r w:rsidR="0008169D">
        <w:t>6</w:t>
      </w:r>
      <w:r w:rsidR="00EA3786">
        <w:t>.</w:t>
      </w:r>
    </w:p>
    <w:p w:rsidR="00354441" w:rsidRDefault="00354441"/>
    <w:p w:rsidR="00C63962" w:rsidRDefault="00C63962"/>
    <w:p w:rsidR="00C63962" w:rsidRPr="00C63962" w:rsidRDefault="00C63962">
      <w:pPr>
        <w:rPr>
          <w:b/>
        </w:rPr>
      </w:pPr>
      <w:r w:rsidRPr="00C63962">
        <w:rPr>
          <w:b/>
        </w:rPr>
        <w:t xml:space="preserve">FORSKERLINJEN PÅ DET MEDISINSK-ODONTOLOGISKE FAKULTET SØKER FORSKNINGSPROSJEKTER OG VEILEDERE TIL STUDENTER PÅ KULL </w:t>
      </w:r>
      <w:r w:rsidR="00A14396">
        <w:rPr>
          <w:b/>
        </w:rPr>
        <w:t>16</w:t>
      </w:r>
      <w:r w:rsidRPr="00C63962">
        <w:rPr>
          <w:b/>
        </w:rPr>
        <w:t xml:space="preserve"> </w:t>
      </w:r>
    </w:p>
    <w:p w:rsidR="00C63962" w:rsidRDefault="00C63962"/>
    <w:p w:rsidR="00C63962" w:rsidRDefault="00C63962"/>
    <w:p w:rsidR="00C63962" w:rsidRDefault="00C63962">
      <w:r>
        <w:t>Kjære forskerkollega</w:t>
      </w:r>
    </w:p>
    <w:p w:rsidR="00C63962" w:rsidRDefault="00C63962"/>
    <w:p w:rsidR="00C63962" w:rsidRDefault="00C63962">
      <w:r>
        <w:t xml:space="preserve">Ved </w:t>
      </w:r>
      <w:r w:rsidRPr="00D35974">
        <w:rPr>
          <w:b/>
        </w:rPr>
        <w:t>Forskerlinjen</w:t>
      </w:r>
      <w:r>
        <w:t xml:space="preserve"> er vi nå i full gang med å rekruttere studenter fra </w:t>
      </w:r>
      <w:r w:rsidR="00CD06B6">
        <w:t>1</w:t>
      </w:r>
      <w:r w:rsidR="00A14396">
        <w:t>6</w:t>
      </w:r>
      <w:r>
        <w:t>-kullet med tanke på opptak høst</w:t>
      </w:r>
      <w:r w:rsidR="00B066AA">
        <w:t>en 201</w:t>
      </w:r>
      <w:r w:rsidR="00A14396">
        <w:t>7</w:t>
      </w:r>
      <w:r>
        <w:t xml:space="preserve">. Studentene bør velge fagfelt før sommeren neste år. Vi har nå mer enn </w:t>
      </w:r>
      <w:r w:rsidR="00CD06B6">
        <w:t>80</w:t>
      </w:r>
      <w:r>
        <w:t xml:space="preserve"> forskerlinjestudenter. Både </w:t>
      </w:r>
      <w:r w:rsidR="008A7E0E">
        <w:t>studenter</w:t>
      </w:r>
      <w:r>
        <w:t xml:space="preserve"> og veiledere melder tilbake om gode erfaringer og forskning på til dels høyt nivå. Mange er godt i gang med doktorgradsprosjekt. Vi har 17 plasser til disposisjon hvert år</w:t>
      </w:r>
      <w:r w:rsidR="00D35974">
        <w:t xml:space="preserve">: </w:t>
      </w:r>
      <w:r>
        <w:t>15 FOR MEDISIN OG 2 FOR ODONTOLOGI.</w:t>
      </w:r>
    </w:p>
    <w:p w:rsidR="00D35974" w:rsidRDefault="00D35974"/>
    <w:p w:rsidR="00C63962" w:rsidRDefault="00C63962">
      <w:r w:rsidRPr="00D35974">
        <w:rPr>
          <w:b/>
        </w:rPr>
        <w:t xml:space="preserve">Vi inviterer </w:t>
      </w:r>
      <w:r w:rsidR="002D621A">
        <w:rPr>
          <w:b/>
        </w:rPr>
        <w:t xml:space="preserve">deg </w:t>
      </w:r>
      <w:r w:rsidRPr="00D35974">
        <w:rPr>
          <w:b/>
        </w:rPr>
        <w:t>med dette til å levere inn prosjektforslag.</w:t>
      </w:r>
      <w:r>
        <w:t xml:space="preserve"> Forslagene leveres etter en mal som du finner vedlagt.</w:t>
      </w:r>
      <w:r w:rsidR="00B066AA">
        <w:t xml:space="preserve"> </w:t>
      </w:r>
      <w:r>
        <w:t xml:space="preserve">Forslaget må i første omgang være ganske generelt, ikke for detaljert eller vanskelig formulert. Du skal vinne studentenes interesse og entusiasme for feltet og faget. En spesifisert protokoll blir en del av forskningsprosessen på et senere stadium. </w:t>
      </w:r>
    </w:p>
    <w:p w:rsidR="005204DF" w:rsidRDefault="005204DF">
      <w:pPr>
        <w:rPr>
          <w:b/>
        </w:rPr>
      </w:pPr>
    </w:p>
    <w:p w:rsidR="00682D52" w:rsidRPr="00682D52" w:rsidRDefault="00682D52">
      <w:pPr>
        <w:rPr>
          <w:b/>
        </w:rPr>
      </w:pPr>
      <w:r w:rsidRPr="00682D52">
        <w:rPr>
          <w:b/>
        </w:rPr>
        <w:t xml:space="preserve">Frist for innlevering: </w:t>
      </w:r>
      <w:r w:rsidR="00A14396">
        <w:rPr>
          <w:b/>
        </w:rPr>
        <w:t>10</w:t>
      </w:r>
      <w:r w:rsidRPr="00682D52">
        <w:rPr>
          <w:b/>
        </w:rPr>
        <w:t xml:space="preserve">. </w:t>
      </w:r>
      <w:r w:rsidR="00A14396">
        <w:rPr>
          <w:b/>
        </w:rPr>
        <w:t>januar</w:t>
      </w:r>
      <w:r w:rsidRPr="00682D52">
        <w:rPr>
          <w:b/>
        </w:rPr>
        <w:t xml:space="preserve"> 201</w:t>
      </w:r>
      <w:r w:rsidR="00A14396">
        <w:rPr>
          <w:b/>
        </w:rPr>
        <w:t>7</w:t>
      </w:r>
      <w:r w:rsidRPr="00682D52">
        <w:rPr>
          <w:b/>
        </w:rPr>
        <w:t>.</w:t>
      </w:r>
      <w:r w:rsidR="00B066AA">
        <w:rPr>
          <w:b/>
        </w:rPr>
        <w:t xml:space="preserve"> </w:t>
      </w:r>
      <w:r w:rsidR="00B066AA">
        <w:t xml:space="preserve">PROSJEKTER BES SENDT PÅ EPOST TIL </w:t>
      </w:r>
      <w:hyperlink r:id="rId4" w:history="1">
        <w:r w:rsidR="008A7E0E" w:rsidRPr="00F8310C">
          <w:rPr>
            <w:rStyle w:val="Hyperlink"/>
          </w:rPr>
          <w:t>marianne.stien@uib.no</w:t>
        </w:r>
      </w:hyperlink>
      <w:r w:rsidR="00B066AA">
        <w:t>.</w:t>
      </w:r>
    </w:p>
    <w:p w:rsidR="00682D52" w:rsidRDefault="00682D52"/>
    <w:p w:rsidR="00A14396" w:rsidRPr="00A14396" w:rsidRDefault="00A14396" w:rsidP="00A14396">
      <w:r>
        <w:t xml:space="preserve">Som i fjor </w:t>
      </w:r>
      <w:r w:rsidRPr="00A14396">
        <w:t xml:space="preserve">ønsker vi å initiere større kontakt mellom studentene og forskningsmiljøene, og inviterer </w:t>
      </w:r>
      <w:r>
        <w:t>dere</w:t>
      </w:r>
      <w:r w:rsidRPr="00A14396">
        <w:t xml:space="preserve"> til å presentere </w:t>
      </w:r>
      <w:r>
        <w:t>dere</w:t>
      </w:r>
      <w:r w:rsidRPr="00A14396">
        <w:t xml:space="preserve"> på stands. Vi vil forsøke å dele dere inn etter institutt. Det vil bli satt opp postervegger i </w:t>
      </w:r>
      <w:proofErr w:type="spellStart"/>
      <w:r w:rsidRPr="00A14396">
        <w:t>minglearealet</w:t>
      </w:r>
      <w:proofErr w:type="spellEnd"/>
      <w:r w:rsidRPr="00A14396">
        <w:t xml:space="preserve"> på BBB, </w:t>
      </w:r>
      <w:r w:rsidRPr="00A73E9D">
        <w:rPr>
          <w:b/>
        </w:rPr>
        <w:t xml:space="preserve">onsdag </w:t>
      </w:r>
      <w:r w:rsidR="002D621A" w:rsidRPr="00A73E9D">
        <w:rPr>
          <w:b/>
        </w:rPr>
        <w:t>19. januar 2017 fra kl. 13 til ca. kl. 15</w:t>
      </w:r>
      <w:r w:rsidRPr="00A73E9D">
        <w:rPr>
          <w:b/>
        </w:rPr>
        <w:t>.</w:t>
      </w:r>
      <w:r w:rsidR="002D621A" w:rsidRPr="00A73E9D">
        <w:rPr>
          <w:b/>
        </w:rPr>
        <w:t>30.</w:t>
      </w:r>
      <w:r w:rsidRPr="00A73E9D">
        <w:rPr>
          <w:b/>
        </w:rPr>
        <w:t> </w:t>
      </w:r>
      <w:r w:rsidRPr="00A14396">
        <w:t xml:space="preserve">Tilbakemeldingene </w:t>
      </w:r>
      <w:r>
        <w:t xml:space="preserve">vi fikk </w:t>
      </w:r>
      <w:r w:rsidRPr="00A14396">
        <w:t xml:space="preserve">på dette opplegget i fjor var svært bra, både fra studenter og forskere. </w:t>
      </w:r>
      <w:bookmarkStart w:id="0" w:name="_GoBack"/>
      <w:bookmarkEnd w:id="0"/>
    </w:p>
    <w:p w:rsidR="00A14396" w:rsidRDefault="00A14396"/>
    <w:p w:rsidR="00C63962" w:rsidRDefault="0078535B">
      <w:r>
        <w:t xml:space="preserve">Vi tror at det er viktig at studentene i større grad får pratet med </w:t>
      </w:r>
      <w:r w:rsidR="00EA3786">
        <w:t>potensielle</w:t>
      </w:r>
      <w:r>
        <w:t xml:space="preserve"> veiledere</w:t>
      </w:r>
      <w:r w:rsidR="00EA3786">
        <w:t>, og</w:t>
      </w:r>
      <w:r>
        <w:t xml:space="preserve"> at presentasjon av prosjekt</w:t>
      </w:r>
      <w:r w:rsidR="00A14396">
        <w:t xml:space="preserve">er på f.eks. en poster og </w:t>
      </w:r>
      <w:r>
        <w:t xml:space="preserve">via samtale </w:t>
      </w:r>
      <w:r w:rsidR="00A14396">
        <w:t xml:space="preserve">gjør </w:t>
      </w:r>
      <w:r>
        <w:t>pres</w:t>
      </w:r>
      <w:r w:rsidR="00EA3786">
        <w:t>e</w:t>
      </w:r>
      <w:r>
        <w:t xml:space="preserve">ntasjonen mer givende både for student og veiledere. </w:t>
      </w:r>
    </w:p>
    <w:p w:rsidR="00A14396" w:rsidRDefault="00A14396"/>
    <w:p w:rsidR="00C63962" w:rsidRDefault="00C63962">
      <w:r>
        <w:t>Hvis du lurer på hva Forskerlinjen innebærer og hvilke fordeler og plikter en har som</w:t>
      </w:r>
      <w:r w:rsidR="0078535B">
        <w:t xml:space="preserve"> er </w:t>
      </w:r>
      <w:r>
        <w:t xml:space="preserve">veileder, så finner </w:t>
      </w:r>
      <w:r w:rsidR="00054274">
        <w:t>du</w:t>
      </w:r>
      <w:r>
        <w:t xml:space="preserve"> informasjon på </w:t>
      </w:r>
      <w:hyperlink r:id="rId5" w:history="1">
        <w:r w:rsidR="00B066AA" w:rsidRPr="003B0D69">
          <w:rPr>
            <w:rStyle w:val="Hyperlink"/>
          </w:rPr>
          <w:t>www.uib.no/mofa/forskning/forskerlinjen</w:t>
        </w:r>
      </w:hyperlink>
      <w:r>
        <w:t>.</w:t>
      </w:r>
    </w:p>
    <w:p w:rsidR="00C63962" w:rsidRDefault="00C63962"/>
    <w:p w:rsidR="00C63962" w:rsidRDefault="00C63962"/>
    <w:p w:rsidR="00C63962" w:rsidRDefault="00C63962"/>
    <w:p w:rsidR="00C63962" w:rsidRDefault="00C63962">
      <w:r>
        <w:t xml:space="preserve">Vennlig hilsen </w:t>
      </w:r>
    </w:p>
    <w:p w:rsidR="00C63962" w:rsidRDefault="00C63962"/>
    <w:p w:rsidR="00C63962" w:rsidRDefault="008A7E0E">
      <w:r>
        <w:t>Anne Berit Guttormsen</w:t>
      </w:r>
    </w:p>
    <w:p w:rsidR="00C63962" w:rsidRDefault="00C63962">
      <w:r>
        <w:t>Professor</w:t>
      </w:r>
    </w:p>
    <w:p w:rsidR="00C63962" w:rsidRDefault="00C63962">
      <w:r>
        <w:t xml:space="preserve">Leder av Forskerlinjen. </w:t>
      </w:r>
    </w:p>
    <w:p w:rsidR="00C63962" w:rsidRDefault="00C63962"/>
    <w:sectPr w:rsidR="00C63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62"/>
    <w:rsid w:val="00054274"/>
    <w:rsid w:val="0008169D"/>
    <w:rsid w:val="002D621A"/>
    <w:rsid w:val="003004C3"/>
    <w:rsid w:val="00354441"/>
    <w:rsid w:val="005204DF"/>
    <w:rsid w:val="005B727E"/>
    <w:rsid w:val="00682D52"/>
    <w:rsid w:val="0078535B"/>
    <w:rsid w:val="008A7E0E"/>
    <w:rsid w:val="00A14396"/>
    <w:rsid w:val="00A73E9D"/>
    <w:rsid w:val="00B066AA"/>
    <w:rsid w:val="00B30516"/>
    <w:rsid w:val="00BD5E58"/>
    <w:rsid w:val="00C63962"/>
    <w:rsid w:val="00CD06B6"/>
    <w:rsid w:val="00D35974"/>
    <w:rsid w:val="00D61906"/>
    <w:rsid w:val="00EA3786"/>
    <w:rsid w:val="00EC4C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E74F3"/>
  <w15:docId w15:val="{87A6D16C-2A48-41B0-BFBF-BEDACFA8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6AA"/>
    <w:rPr>
      <w:color w:val="0000FF" w:themeColor="hyperlink"/>
      <w:u w:val="single"/>
    </w:rPr>
  </w:style>
  <w:style w:type="character" w:styleId="FollowedHyperlink">
    <w:name w:val="FollowedHyperlink"/>
    <w:basedOn w:val="DefaultParagraphFont"/>
    <w:rsid w:val="008A7E0E"/>
    <w:rPr>
      <w:color w:val="800080" w:themeColor="followedHyperlink"/>
      <w:u w:val="single"/>
    </w:rPr>
  </w:style>
  <w:style w:type="character" w:customStyle="1" w:styleId="apple-converted-space">
    <w:name w:val="apple-converted-space"/>
    <w:basedOn w:val="DefaultParagraphFont"/>
    <w:rsid w:val="00A1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5541">
      <w:bodyDiv w:val="1"/>
      <w:marLeft w:val="0"/>
      <w:marRight w:val="0"/>
      <w:marTop w:val="0"/>
      <w:marBottom w:val="0"/>
      <w:divBdr>
        <w:top w:val="none" w:sz="0" w:space="0" w:color="auto"/>
        <w:left w:val="none" w:sz="0" w:space="0" w:color="auto"/>
        <w:bottom w:val="none" w:sz="0" w:space="0" w:color="auto"/>
        <w:right w:val="none" w:sz="0" w:space="0" w:color="auto"/>
      </w:divBdr>
    </w:div>
    <w:div w:id="1467240823">
      <w:bodyDiv w:val="1"/>
      <w:marLeft w:val="0"/>
      <w:marRight w:val="0"/>
      <w:marTop w:val="0"/>
      <w:marBottom w:val="0"/>
      <w:divBdr>
        <w:top w:val="none" w:sz="0" w:space="0" w:color="auto"/>
        <w:left w:val="none" w:sz="0" w:space="0" w:color="auto"/>
        <w:bottom w:val="none" w:sz="0" w:space="0" w:color="auto"/>
        <w:right w:val="none" w:sz="0" w:space="0" w:color="auto"/>
      </w:divBdr>
      <w:divsChild>
        <w:div w:id="1359433516">
          <w:marLeft w:val="0"/>
          <w:marRight w:val="0"/>
          <w:marTop w:val="0"/>
          <w:marBottom w:val="0"/>
          <w:divBdr>
            <w:top w:val="none" w:sz="0" w:space="0" w:color="auto"/>
            <w:left w:val="none" w:sz="0" w:space="0" w:color="auto"/>
            <w:bottom w:val="none" w:sz="0" w:space="0" w:color="auto"/>
            <w:right w:val="none" w:sz="0" w:space="0" w:color="auto"/>
          </w:divBdr>
          <w:divsChild>
            <w:div w:id="323628277">
              <w:marLeft w:val="0"/>
              <w:marRight w:val="0"/>
              <w:marTop w:val="0"/>
              <w:marBottom w:val="0"/>
              <w:divBdr>
                <w:top w:val="none" w:sz="0" w:space="0" w:color="auto"/>
                <w:left w:val="none" w:sz="0" w:space="0" w:color="auto"/>
                <w:bottom w:val="none" w:sz="0" w:space="0" w:color="auto"/>
                <w:right w:val="none" w:sz="0" w:space="0" w:color="auto"/>
              </w:divBdr>
              <w:divsChild>
                <w:div w:id="1563369084">
                  <w:marLeft w:val="0"/>
                  <w:marRight w:val="0"/>
                  <w:marTop w:val="0"/>
                  <w:marBottom w:val="0"/>
                  <w:divBdr>
                    <w:top w:val="none" w:sz="0" w:space="0" w:color="auto"/>
                    <w:left w:val="none" w:sz="0" w:space="0" w:color="auto"/>
                    <w:bottom w:val="none" w:sz="0" w:space="0" w:color="auto"/>
                    <w:right w:val="none" w:sz="0" w:space="0" w:color="auto"/>
                  </w:divBdr>
                  <w:divsChild>
                    <w:div w:id="1085416306">
                      <w:marLeft w:val="0"/>
                      <w:marRight w:val="0"/>
                      <w:marTop w:val="0"/>
                      <w:marBottom w:val="0"/>
                      <w:divBdr>
                        <w:top w:val="none" w:sz="0" w:space="0" w:color="auto"/>
                        <w:left w:val="none" w:sz="0" w:space="0" w:color="auto"/>
                        <w:bottom w:val="none" w:sz="0" w:space="0" w:color="auto"/>
                        <w:right w:val="none" w:sz="0" w:space="0" w:color="auto"/>
                      </w:divBdr>
                      <w:divsChild>
                        <w:div w:id="1670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b.no/mofa/forskning/forskerlinjen" TargetMode="External"/><Relationship Id="rId4" Type="http://schemas.openxmlformats.org/officeDocument/2006/relationships/hyperlink" Target="mailto:marianne.stien@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AE3C1CF2.dotm</Template>
  <TotalTime>11</TotalTime>
  <Pages>1</Pages>
  <Words>297</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Grønning, Marit</dc:creator>
  <cp:lastModifiedBy>Kaia Nepstad</cp:lastModifiedBy>
  <cp:revision>5</cp:revision>
  <dcterms:created xsi:type="dcterms:W3CDTF">2016-12-15T12:28:00Z</dcterms:created>
  <dcterms:modified xsi:type="dcterms:W3CDTF">2016-12-15T12:40:00Z</dcterms:modified>
</cp:coreProperties>
</file>