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CFB4C" w14:textId="77777777" w:rsidR="00825E9F" w:rsidRDefault="00825E9F" w:rsidP="008A2F33">
      <w:pPr>
        <w:pStyle w:val="Overskrift1"/>
      </w:pPr>
      <w:bookmarkStart w:id="0" w:name="_GoBack"/>
      <w:bookmarkEnd w:id="0"/>
      <w:r w:rsidRPr="00825E9F">
        <w:t>Innmelding av kurs – Elektive perioder i medisinstudiet</w:t>
      </w:r>
    </w:p>
    <w:p w14:paraId="78217822" w14:textId="77777777" w:rsidR="008A2F33" w:rsidRDefault="008A2F33" w:rsidP="008A2F33">
      <w:pPr>
        <w:rPr>
          <w:b/>
        </w:rPr>
      </w:pPr>
      <w:r>
        <w:rPr>
          <w:b/>
        </w:rPr>
        <w:t xml:space="preserve">Skjemaet sendes til </w:t>
      </w:r>
      <w:hyperlink r:id="rId6" w:history="1">
        <w:r w:rsidRPr="000E2B58">
          <w:rPr>
            <w:rStyle w:val="Hyperkobling"/>
            <w:b/>
          </w:rPr>
          <w:t>dina-kristin.midtflo@uib.no</w:t>
        </w:r>
      </w:hyperlink>
      <w:r>
        <w:rPr>
          <w:b/>
        </w:rPr>
        <w:t xml:space="preserve"> innen 1. juni 2016. </w:t>
      </w:r>
    </w:p>
    <w:p w14:paraId="370AB546" w14:textId="77777777" w:rsidR="00825E9F" w:rsidRDefault="00825E9F">
      <w:pPr>
        <w:rPr>
          <w:b/>
        </w:rPr>
      </w:pPr>
    </w:p>
    <w:p w14:paraId="30D92143" w14:textId="77777777" w:rsidR="00825E9F" w:rsidRDefault="00825E9F" w:rsidP="008A2F33">
      <w:pPr>
        <w:pStyle w:val="Overskrift2"/>
      </w:pPr>
      <w:r>
        <w:t>Innmeldende fagmiljø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25E9F" w14:paraId="2E053548" w14:textId="77777777" w:rsidTr="007A3959">
        <w:trPr>
          <w:trHeight w:val="493"/>
        </w:trPr>
        <w:tc>
          <w:tcPr>
            <w:tcW w:w="3681" w:type="dxa"/>
          </w:tcPr>
          <w:p w14:paraId="14DDD139" w14:textId="0F890792" w:rsidR="00825E9F" w:rsidRDefault="008A2F33">
            <w:pPr>
              <w:rPr>
                <w:b/>
              </w:rPr>
            </w:pPr>
            <w:r>
              <w:rPr>
                <w:b/>
              </w:rPr>
              <w:t>Navn på institutt, fagmiljø, person</w:t>
            </w:r>
            <w:r w:rsidR="000047EB">
              <w:rPr>
                <w:b/>
              </w:rPr>
              <w:t xml:space="preserve"> </w:t>
            </w:r>
            <w:proofErr w:type="spellStart"/>
            <w:r w:rsidR="000047EB">
              <w:rPr>
                <w:b/>
              </w:rPr>
              <w:t>e</w:t>
            </w:r>
            <w:r w:rsidR="002F2C4B">
              <w:rPr>
                <w:b/>
              </w:rPr>
              <w:t>.l</w:t>
            </w:r>
            <w:proofErr w:type="spellEnd"/>
          </w:p>
        </w:tc>
        <w:tc>
          <w:tcPr>
            <w:tcW w:w="5381" w:type="dxa"/>
          </w:tcPr>
          <w:p w14:paraId="1CB02EEF" w14:textId="77777777" w:rsidR="00825E9F" w:rsidRDefault="00825E9F">
            <w:pPr>
              <w:rPr>
                <w:b/>
              </w:rPr>
            </w:pPr>
          </w:p>
        </w:tc>
      </w:tr>
      <w:tr w:rsidR="00825E9F" w14:paraId="1E518985" w14:textId="77777777" w:rsidTr="007A3959">
        <w:trPr>
          <w:trHeight w:val="557"/>
        </w:trPr>
        <w:tc>
          <w:tcPr>
            <w:tcW w:w="3681" w:type="dxa"/>
          </w:tcPr>
          <w:p w14:paraId="18D9D650" w14:textId="77777777" w:rsidR="00825E9F" w:rsidRDefault="00825E9F" w:rsidP="008B1E0F">
            <w:pPr>
              <w:rPr>
                <w:b/>
              </w:rPr>
            </w:pPr>
            <w:r>
              <w:rPr>
                <w:b/>
              </w:rPr>
              <w:t>Kontak</w:t>
            </w:r>
            <w:r w:rsidR="00A15247">
              <w:rPr>
                <w:b/>
              </w:rPr>
              <w:t>t</w:t>
            </w:r>
            <w:r w:rsidR="008B1E0F">
              <w:rPr>
                <w:b/>
              </w:rPr>
              <w:t>person</w:t>
            </w:r>
            <w:r w:rsidR="003C412E">
              <w:rPr>
                <w:b/>
              </w:rPr>
              <w:t xml:space="preserve"> med e-post</w:t>
            </w:r>
          </w:p>
        </w:tc>
        <w:tc>
          <w:tcPr>
            <w:tcW w:w="5381" w:type="dxa"/>
          </w:tcPr>
          <w:p w14:paraId="77FF75A7" w14:textId="77777777" w:rsidR="00825E9F" w:rsidRDefault="00825E9F">
            <w:pPr>
              <w:rPr>
                <w:b/>
              </w:rPr>
            </w:pPr>
          </w:p>
        </w:tc>
      </w:tr>
    </w:tbl>
    <w:p w14:paraId="391584EA" w14:textId="77777777" w:rsidR="00825E9F" w:rsidRDefault="00825E9F">
      <w:pPr>
        <w:rPr>
          <w:b/>
        </w:rPr>
      </w:pPr>
    </w:p>
    <w:p w14:paraId="0998D76F" w14:textId="77777777" w:rsidR="00825E9F" w:rsidRDefault="00825E9F" w:rsidP="008A2F33">
      <w:pPr>
        <w:pStyle w:val="Overskrift2"/>
      </w:pPr>
      <w:r>
        <w:t>Kurset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25E9F" w14:paraId="069B19C5" w14:textId="77777777" w:rsidTr="007A3959">
        <w:trPr>
          <w:trHeight w:val="573"/>
        </w:trPr>
        <w:tc>
          <w:tcPr>
            <w:tcW w:w="3681" w:type="dxa"/>
          </w:tcPr>
          <w:p w14:paraId="478D694F" w14:textId="77777777" w:rsidR="00825E9F" w:rsidRDefault="007A3959">
            <w:pPr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5381" w:type="dxa"/>
          </w:tcPr>
          <w:p w14:paraId="170DC714" w14:textId="77777777" w:rsidR="00825E9F" w:rsidRDefault="00825E9F">
            <w:pPr>
              <w:rPr>
                <w:b/>
              </w:rPr>
            </w:pPr>
          </w:p>
        </w:tc>
      </w:tr>
      <w:tr w:rsidR="00825E9F" w14:paraId="6A87CC25" w14:textId="77777777" w:rsidTr="007A3959">
        <w:trPr>
          <w:trHeight w:val="586"/>
        </w:trPr>
        <w:tc>
          <w:tcPr>
            <w:tcW w:w="3681" w:type="dxa"/>
          </w:tcPr>
          <w:p w14:paraId="07384355" w14:textId="603E4603" w:rsidR="00825E9F" w:rsidRDefault="007A3959" w:rsidP="00ED77C6">
            <w:pPr>
              <w:rPr>
                <w:b/>
              </w:rPr>
            </w:pPr>
            <w:r>
              <w:rPr>
                <w:b/>
              </w:rPr>
              <w:t xml:space="preserve">Ønsket varighet </w:t>
            </w:r>
            <w:r w:rsidRPr="00363658">
              <w:t>(</w:t>
            </w:r>
            <w:r w:rsidR="00ED77C6">
              <w:t>to eller fire uker)</w:t>
            </w:r>
          </w:p>
        </w:tc>
        <w:tc>
          <w:tcPr>
            <w:tcW w:w="5381" w:type="dxa"/>
          </w:tcPr>
          <w:p w14:paraId="147BC02A" w14:textId="77777777" w:rsidR="00825E9F" w:rsidRDefault="00825E9F">
            <w:pPr>
              <w:rPr>
                <w:b/>
              </w:rPr>
            </w:pPr>
          </w:p>
        </w:tc>
      </w:tr>
      <w:tr w:rsidR="00825E9F" w14:paraId="4B26E991" w14:textId="77777777" w:rsidTr="007A3959">
        <w:trPr>
          <w:trHeight w:val="563"/>
        </w:trPr>
        <w:tc>
          <w:tcPr>
            <w:tcW w:w="3681" w:type="dxa"/>
          </w:tcPr>
          <w:p w14:paraId="76AF8CD1" w14:textId="77777777" w:rsidR="00825E9F" w:rsidRDefault="00825E9F">
            <w:pPr>
              <w:rPr>
                <w:b/>
              </w:rPr>
            </w:pPr>
            <w:r>
              <w:rPr>
                <w:b/>
              </w:rPr>
              <w:t>Ønsket antall studenter</w:t>
            </w:r>
            <w:proofErr w:type="gramStart"/>
            <w:r>
              <w:rPr>
                <w:b/>
              </w:rPr>
              <w:t xml:space="preserve"> </w:t>
            </w:r>
            <w:r w:rsidRPr="00D51F77">
              <w:t>(min.</w:t>
            </w:r>
            <w:proofErr w:type="gramEnd"/>
            <w:r w:rsidRPr="00D51F77">
              <w:t xml:space="preserve"> 20)</w:t>
            </w:r>
          </w:p>
        </w:tc>
        <w:tc>
          <w:tcPr>
            <w:tcW w:w="5381" w:type="dxa"/>
          </w:tcPr>
          <w:p w14:paraId="47BA24E9" w14:textId="77777777" w:rsidR="00825E9F" w:rsidRDefault="00825E9F">
            <w:pPr>
              <w:rPr>
                <w:b/>
              </w:rPr>
            </w:pPr>
          </w:p>
        </w:tc>
      </w:tr>
      <w:tr w:rsidR="00825E9F" w14:paraId="553BC440" w14:textId="77777777" w:rsidTr="007A3959">
        <w:trPr>
          <w:trHeight w:val="557"/>
        </w:trPr>
        <w:tc>
          <w:tcPr>
            <w:tcW w:w="3681" w:type="dxa"/>
          </w:tcPr>
          <w:p w14:paraId="2EDB413C" w14:textId="77777777" w:rsidR="00825E9F" w:rsidRDefault="000B75D4" w:rsidP="00363658">
            <w:pPr>
              <w:rPr>
                <w:b/>
              </w:rPr>
            </w:pPr>
            <w:r>
              <w:rPr>
                <w:b/>
              </w:rPr>
              <w:t>Studien</w:t>
            </w:r>
            <w:r w:rsidR="00825E9F">
              <w:rPr>
                <w:b/>
              </w:rPr>
              <w:t xml:space="preserve">ivå </w:t>
            </w:r>
            <w:r w:rsidR="00363658" w:rsidRPr="00363658">
              <w:t>(</w:t>
            </w:r>
            <w:r w:rsidR="00363658">
              <w:t>er det noe bestemt</w:t>
            </w:r>
            <w:r w:rsidR="00363658" w:rsidRPr="00363658">
              <w:t xml:space="preserve"> årskull kurset passer best for</w:t>
            </w:r>
            <w:r w:rsidR="00363658">
              <w:t>?</w:t>
            </w:r>
            <w:r w:rsidR="00363658" w:rsidRPr="00363658">
              <w:t>)</w:t>
            </w:r>
          </w:p>
        </w:tc>
        <w:tc>
          <w:tcPr>
            <w:tcW w:w="5381" w:type="dxa"/>
          </w:tcPr>
          <w:p w14:paraId="2C62614E" w14:textId="77777777" w:rsidR="00825E9F" w:rsidRDefault="00825E9F">
            <w:pPr>
              <w:rPr>
                <w:b/>
              </w:rPr>
            </w:pPr>
          </w:p>
        </w:tc>
      </w:tr>
      <w:tr w:rsidR="00CF24B3" w14:paraId="796A0FB8" w14:textId="77777777" w:rsidTr="007A3959">
        <w:trPr>
          <w:trHeight w:val="557"/>
        </w:trPr>
        <w:tc>
          <w:tcPr>
            <w:tcW w:w="3681" w:type="dxa"/>
          </w:tcPr>
          <w:p w14:paraId="70E4C00F" w14:textId="642D4617" w:rsidR="00CF24B3" w:rsidRPr="00081DD6" w:rsidRDefault="00081DD6">
            <w:r>
              <w:rPr>
                <w:b/>
              </w:rPr>
              <w:t xml:space="preserve">Mulige læringsaktiviteter </w:t>
            </w:r>
            <w:r w:rsidR="00236BAC">
              <w:t xml:space="preserve">(gruppearbeid, forelesninger, TBL, selvstudie </w:t>
            </w:r>
            <w:proofErr w:type="spellStart"/>
            <w:r w:rsidR="00236BAC">
              <w:t>o.l</w:t>
            </w:r>
            <w:proofErr w:type="spellEnd"/>
            <w:r w:rsidR="00236BAC">
              <w:t>)</w:t>
            </w:r>
          </w:p>
        </w:tc>
        <w:tc>
          <w:tcPr>
            <w:tcW w:w="5381" w:type="dxa"/>
          </w:tcPr>
          <w:p w14:paraId="12A90679" w14:textId="77777777" w:rsidR="00CF24B3" w:rsidRDefault="00CF24B3">
            <w:pPr>
              <w:rPr>
                <w:b/>
              </w:rPr>
            </w:pPr>
          </w:p>
        </w:tc>
      </w:tr>
      <w:tr w:rsidR="00ED77C6" w14:paraId="0197B13E" w14:textId="77777777" w:rsidTr="007A3959">
        <w:trPr>
          <w:trHeight w:val="557"/>
        </w:trPr>
        <w:tc>
          <w:tcPr>
            <w:tcW w:w="3681" w:type="dxa"/>
          </w:tcPr>
          <w:p w14:paraId="1EA53AEF" w14:textId="04BA55D4" w:rsidR="00ED77C6" w:rsidRPr="00ED77C6" w:rsidRDefault="000047EB">
            <w:pPr>
              <w:rPr>
                <w:b/>
              </w:rPr>
            </w:pPr>
            <w:r>
              <w:rPr>
                <w:b/>
                <w:lang w:val="nn-NO"/>
              </w:rPr>
              <w:t xml:space="preserve">Mulig </w:t>
            </w:r>
            <w:r w:rsidR="00ED77C6" w:rsidRPr="00ED77C6">
              <w:rPr>
                <w:b/>
                <w:lang w:val="nn-NO"/>
              </w:rPr>
              <w:t>m</w:t>
            </w:r>
            <w:r w:rsidR="003B7B9A">
              <w:rPr>
                <w:b/>
                <w:lang w:val="nn-NO"/>
              </w:rPr>
              <w:t>e</w:t>
            </w:r>
            <w:r w:rsidR="00ED77C6" w:rsidRPr="00ED77C6">
              <w:rPr>
                <w:b/>
                <w:lang w:val="nn-NO"/>
              </w:rPr>
              <w:t>d engelsk som undervisningsspråk</w:t>
            </w:r>
            <w:r w:rsidR="00ED77C6">
              <w:rPr>
                <w:b/>
                <w:lang w:val="nn-NO"/>
              </w:rPr>
              <w:t>?</w:t>
            </w:r>
          </w:p>
        </w:tc>
        <w:tc>
          <w:tcPr>
            <w:tcW w:w="5381" w:type="dxa"/>
          </w:tcPr>
          <w:p w14:paraId="43D29B2C" w14:textId="77777777" w:rsidR="00ED77C6" w:rsidRDefault="00ED77C6">
            <w:pPr>
              <w:rPr>
                <w:b/>
              </w:rPr>
            </w:pPr>
          </w:p>
        </w:tc>
      </w:tr>
    </w:tbl>
    <w:p w14:paraId="74E9F5C9" w14:textId="77777777" w:rsidR="0056181C" w:rsidRDefault="002F60B9">
      <w:pPr>
        <w:rPr>
          <w:b/>
        </w:rPr>
      </w:pPr>
    </w:p>
    <w:p w14:paraId="4E87083F" w14:textId="77777777" w:rsidR="00825E9F" w:rsidRDefault="00825E9F">
      <w:pPr>
        <w:rPr>
          <w:b/>
        </w:rPr>
      </w:pPr>
      <w:r>
        <w:rPr>
          <w:b/>
        </w:rPr>
        <w:t>Eventuelle kommentarer</w:t>
      </w:r>
      <w:r w:rsidR="00783597">
        <w:rPr>
          <w:b/>
        </w:rPr>
        <w:t xml:space="preserve"> eller utdypinger</w:t>
      </w:r>
      <w:r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43"/>
      </w:tblGrid>
      <w:tr w:rsidR="00825E9F" w14:paraId="103C717D" w14:textId="77777777" w:rsidTr="00825E9F">
        <w:trPr>
          <w:trHeight w:val="4552"/>
        </w:trPr>
        <w:tc>
          <w:tcPr>
            <w:tcW w:w="9043" w:type="dxa"/>
          </w:tcPr>
          <w:p w14:paraId="2D5425D7" w14:textId="77777777" w:rsidR="00825E9F" w:rsidRDefault="00825E9F">
            <w:pPr>
              <w:rPr>
                <w:b/>
              </w:rPr>
            </w:pPr>
          </w:p>
        </w:tc>
      </w:tr>
    </w:tbl>
    <w:p w14:paraId="507BA65B" w14:textId="3700A507" w:rsidR="00A37F99" w:rsidRDefault="00A37F99">
      <w:pPr>
        <w:rPr>
          <w:b/>
        </w:rPr>
      </w:pPr>
    </w:p>
    <w:p w14:paraId="32A9DB15" w14:textId="77777777" w:rsidR="00825E9F" w:rsidRPr="008A2F33" w:rsidRDefault="008A2F33">
      <w:r>
        <w:rPr>
          <w:b/>
        </w:rPr>
        <w:t xml:space="preserve">Spørsmål? </w:t>
      </w:r>
      <w:r w:rsidRPr="008A2F33">
        <w:t xml:space="preserve">Kontakt Dina-Kristin T. </w:t>
      </w:r>
      <w:proofErr w:type="spellStart"/>
      <w:r w:rsidRPr="008A2F33">
        <w:t>Midtflø</w:t>
      </w:r>
      <w:proofErr w:type="spellEnd"/>
      <w:r w:rsidRPr="008A2F33">
        <w:t xml:space="preserve"> ved studieseksjonen ved Det medisinsk-odontologiske fakultet på </w:t>
      </w:r>
      <w:hyperlink r:id="rId7" w:history="1">
        <w:r w:rsidRPr="008A2F33">
          <w:rPr>
            <w:rStyle w:val="Hyperkobling"/>
          </w:rPr>
          <w:t>dina-kristin.midtflo@uib.no</w:t>
        </w:r>
      </w:hyperlink>
      <w:r w:rsidRPr="008A2F33">
        <w:t xml:space="preserve"> eller 55 58 28 51. </w:t>
      </w:r>
    </w:p>
    <w:sectPr w:rsidR="00825E9F" w:rsidRPr="008A2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9F"/>
    <w:rsid w:val="000047EB"/>
    <w:rsid w:val="00081DD6"/>
    <w:rsid w:val="000B75D4"/>
    <w:rsid w:val="00236BAC"/>
    <w:rsid w:val="002F2C4B"/>
    <w:rsid w:val="002F60B9"/>
    <w:rsid w:val="00305DD0"/>
    <w:rsid w:val="00363658"/>
    <w:rsid w:val="003B7B9A"/>
    <w:rsid w:val="003C412E"/>
    <w:rsid w:val="00744845"/>
    <w:rsid w:val="00783597"/>
    <w:rsid w:val="00795E47"/>
    <w:rsid w:val="007A3959"/>
    <w:rsid w:val="007C36BE"/>
    <w:rsid w:val="00825E9F"/>
    <w:rsid w:val="00837748"/>
    <w:rsid w:val="008A2F33"/>
    <w:rsid w:val="008B1E0F"/>
    <w:rsid w:val="00A15247"/>
    <w:rsid w:val="00A37F99"/>
    <w:rsid w:val="00AC5E7A"/>
    <w:rsid w:val="00AE69BE"/>
    <w:rsid w:val="00C21A07"/>
    <w:rsid w:val="00C26243"/>
    <w:rsid w:val="00CF24B3"/>
    <w:rsid w:val="00D049B5"/>
    <w:rsid w:val="00D51F77"/>
    <w:rsid w:val="00D536FE"/>
    <w:rsid w:val="00E60113"/>
    <w:rsid w:val="00ED77C6"/>
    <w:rsid w:val="00F9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D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A2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A2F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2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25E9F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A2F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A2F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05DD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05DD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05DD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05DD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05DD0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05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5D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A2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A2F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2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25E9F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A2F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A2F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05DD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05DD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05DD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05DD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05DD0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05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5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na-kristin.midtflo@uib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na-kristin.midtflo@uib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89BC5-E651-4FB1-AD82-DE0245F7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B414B7F.dotm</Template>
  <TotalTime>0</TotalTime>
  <Pages>1</Pages>
  <Words>126</Words>
  <Characters>670</Characters>
  <Application>Microsoft Office Word</Application>
  <DocSecurity>4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Dina-Kristin Midtflø</dc:creator>
  <cp:lastModifiedBy>Jone Trovik</cp:lastModifiedBy>
  <cp:revision>2</cp:revision>
  <dcterms:created xsi:type="dcterms:W3CDTF">2016-04-28T12:25:00Z</dcterms:created>
  <dcterms:modified xsi:type="dcterms:W3CDTF">2016-04-28T12:25:00Z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>FromApplication</vt:lpwstr>
  </property>
  <property fmtid="{D5CDD505-2E9C-101B-9397-08002B2CF9AE}" pid="3" name="CheckInDocForm">
    <vt:lpwstr>https://eph-uib.uhad.no/ephorte/shared/aspx/Default/CheckInDocForm.aspx</vt:lpwstr>
  </property>
  <property fmtid="{D5CDD505-2E9C-101B-9397-08002B2CF9AE}" pid="4" name="DokType">
    <vt:lpwstr/>
  </property>
  <property fmtid="{D5CDD505-2E9C-101B-9397-08002B2CF9AE}" pid="5" name="DokID">
    <vt:i4>968016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https%3a%2f%2feph-uib.uhad.no%2fephorte%2fshared%2faspx%2fDefault%2fdetails.aspx%3ff%3dViewJP%26JP_ID%3d680861%26SubElGroup%3d55</vt:lpwstr>
  </property>
  <property fmtid="{D5CDD505-2E9C-101B-9397-08002B2CF9AE}" pid="10" name="WindowName">
    <vt:lpwstr>TabWindow1</vt:lpwstr>
  </property>
  <property fmtid="{D5CDD505-2E9C-101B-9397-08002B2CF9AE}" pid="11" name="FileName">
    <vt:lpwstr>%5c%5ceir.uib.no%5chome7%5cdmi010%5cephorte%5c856666.DOCX</vt:lpwstr>
  </property>
  <property fmtid="{D5CDD505-2E9C-101B-9397-08002B2CF9AE}" pid="12" name="LinkId">
    <vt:i4>680861</vt:i4>
  </property>
</Properties>
</file>